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6E" w:rsidRDefault="00EF5ED6" w:rsidP="009B58F8">
      <w:pPr>
        <w:pStyle w:val="StyleHeading1BottomSinglesolidlineIndigo05ptLine"/>
        <w:pBdr>
          <w:bottom w:val="none" w:sz="0" w:space="0" w:color="auto"/>
        </w:pBdr>
        <w:spacing w:before="120"/>
        <w:ind w:left="-27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0</wp:posOffset>
            </wp:positionV>
            <wp:extent cx="1371600" cy="1198880"/>
            <wp:effectExtent l="0" t="0" r="0" b="0"/>
            <wp:wrapNone/>
            <wp:docPr id="2" name="Picture 2" descr="sycamorecreek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camorecreek_logo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88F">
        <w:t>Sycamore Creek Elementary</w:t>
      </w:r>
    </w:p>
    <w:p w:rsidR="0030588F" w:rsidRPr="0001479C" w:rsidRDefault="00EF5ED6" w:rsidP="009B58F8">
      <w:pPr>
        <w:pStyle w:val="StyleHeading1BottomSinglesolidlineIndigo05ptLine"/>
        <w:pBdr>
          <w:bottom w:val="none" w:sz="0" w:space="0" w:color="auto"/>
        </w:pBdr>
        <w:spacing w:before="120"/>
        <w:ind w:left="-274"/>
      </w:pPr>
      <w:r>
        <w:t>Staff</w:t>
      </w:r>
      <w:r w:rsidR="0030588F">
        <w:t xml:space="preserve"> Profile</w:t>
      </w:r>
    </w:p>
    <w:tbl>
      <w:tblPr>
        <w:tblStyle w:val="TableGrid"/>
        <w:tblW w:w="9720" w:type="dxa"/>
        <w:tblInd w:w="-162" w:type="dxa"/>
        <w:tblLook w:val="01E0"/>
      </w:tblPr>
      <w:tblGrid>
        <w:gridCol w:w="2070"/>
        <w:gridCol w:w="2790"/>
        <w:gridCol w:w="4860"/>
      </w:tblGrid>
      <w:tr w:rsidR="0030588F" w:rsidTr="00E47BFF">
        <w:trPr>
          <w:trHeight w:val="63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FF00"/>
            <w:vAlign w:val="center"/>
          </w:tcPr>
          <w:p w:rsidR="0030588F" w:rsidRPr="0030588F" w:rsidRDefault="0030588F" w:rsidP="0041630A">
            <w:pPr>
              <w:pStyle w:val="Heading2"/>
              <w:jc w:val="left"/>
              <w:outlineLvl w:val="1"/>
            </w:pPr>
            <w:r w:rsidRPr="0030588F">
              <w:t xml:space="preserve">Name:   </w:t>
            </w:r>
            <w:r w:rsidR="001A1A1D">
              <w:t>Angela Scott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FF00"/>
            <w:vAlign w:val="center"/>
          </w:tcPr>
          <w:p w:rsidR="0030588F" w:rsidRPr="00B010A0" w:rsidRDefault="0030588F" w:rsidP="0041630A">
            <w:pPr>
              <w:pStyle w:val="Heading2"/>
              <w:jc w:val="left"/>
              <w:outlineLvl w:val="1"/>
            </w:pPr>
            <w:r w:rsidRPr="0030588F">
              <w:t>Grade</w:t>
            </w:r>
            <w:r w:rsidR="0041630A">
              <w:t>:</w:t>
            </w:r>
            <w:r w:rsidR="001A1A1D">
              <w:t xml:space="preserve"> 1</w:t>
            </w:r>
            <w:r w:rsidR="001A1A1D" w:rsidRPr="001A1A1D">
              <w:rPr>
                <w:vertAlign w:val="superscript"/>
              </w:rPr>
              <w:t>st</w:t>
            </w:r>
            <w:r w:rsidR="001A1A1D">
              <w:t xml:space="preserve"> </w:t>
            </w:r>
          </w:p>
        </w:tc>
      </w:tr>
      <w:tr w:rsidR="00794ADF" w:rsidTr="0030588F">
        <w:trPr>
          <w:trHeight w:val="584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Color?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894662" w:rsidRDefault="001A1A1D" w:rsidP="00C738E2">
            <w:pPr>
              <w:pStyle w:val="Body"/>
              <w:jc w:val="left"/>
            </w:pPr>
            <w:r>
              <w:t>Lime green and hot pink</w:t>
            </w:r>
          </w:p>
        </w:tc>
      </w:tr>
      <w:tr w:rsidR="0030588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30588F" w:rsidRPr="00E47BFF" w:rsidRDefault="0030588F" w:rsidP="00E47BF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Flower?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30588F" w:rsidRDefault="001A1A1D" w:rsidP="00E47BFF">
            <w:pPr>
              <w:pStyle w:val="Body"/>
              <w:jc w:val="left"/>
            </w:pPr>
            <w:r>
              <w:t>Gerber Daisy</w:t>
            </w:r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Food?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1A1A1D" w:rsidP="00C738E2">
            <w:pPr>
              <w:pStyle w:val="Body"/>
              <w:jc w:val="left"/>
            </w:pPr>
            <w:r>
              <w:t xml:space="preserve">Mac n cheese, cheeseburgers, </w:t>
            </w:r>
            <w:r w:rsidR="00FD3C97">
              <w:t xml:space="preserve">chicken fingers, pizza </w:t>
            </w:r>
            <w:r>
              <w:t>and pizza</w:t>
            </w:r>
            <w:r w:rsidR="00FD3C97">
              <w:t xml:space="preserve"> logs</w:t>
            </w:r>
            <w:r>
              <w:t xml:space="preserve"> </w:t>
            </w:r>
          </w:p>
        </w:tc>
      </w:tr>
      <w:tr w:rsidR="0030588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30588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Fruit?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30588F" w:rsidRDefault="00FD3C97" w:rsidP="00C50037">
            <w:pPr>
              <w:pStyle w:val="Body"/>
              <w:jc w:val="left"/>
            </w:pPr>
            <w:r>
              <w:t xml:space="preserve">Strawberries, apples, watermelon, cantaloupe, peaches, pears, and blueberries </w:t>
            </w:r>
            <w:r w:rsidR="001A1A1D">
              <w:t xml:space="preserve"> </w:t>
            </w:r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Drink?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1A1A1D" w:rsidP="00C738E2">
            <w:pPr>
              <w:pStyle w:val="Body"/>
              <w:jc w:val="left"/>
            </w:pPr>
            <w:r w:rsidRPr="001A1A1D">
              <w:rPr>
                <w:rFonts w:cs="Tahoma"/>
                <w:szCs w:val="28"/>
              </w:rPr>
              <w:t>Crystal Light Strawberry packets</w:t>
            </w:r>
            <w:r w:rsidRPr="001A1A1D">
              <w:rPr>
                <w:rFonts w:ascii="HelloChalkTalk" w:hAnsi="HelloChalkTalk"/>
                <w:sz w:val="24"/>
                <w:szCs w:val="28"/>
              </w:rPr>
              <w:t xml:space="preserve"> </w:t>
            </w:r>
            <w:r>
              <w:t xml:space="preserve">and </w:t>
            </w:r>
            <w:proofErr w:type="spellStart"/>
            <w:r>
              <w:t>Dr.Pepper</w:t>
            </w:r>
            <w:proofErr w:type="spellEnd"/>
          </w:p>
        </w:tc>
      </w:tr>
      <w:tr w:rsidR="0030588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30588F" w:rsidRPr="00E47BFF" w:rsidRDefault="0030588F" w:rsidP="00E47BF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Dessert?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30588F" w:rsidRDefault="001A1A1D" w:rsidP="00E47BFF">
            <w:pPr>
              <w:pStyle w:val="Body"/>
              <w:jc w:val="left"/>
            </w:pPr>
            <w:r>
              <w:t>Chocolate chip cookies, ice cream</w:t>
            </w:r>
            <w:r w:rsidR="00FD3C97">
              <w:t>, ice cream cake</w:t>
            </w:r>
          </w:p>
        </w:tc>
      </w:tr>
      <w:tr w:rsidR="0030588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30588F" w:rsidRPr="00E47BFF" w:rsidRDefault="00E47BFF" w:rsidP="00E47BFF">
            <w:pPr>
              <w:pStyle w:val="FormTitles"/>
              <w:rPr>
                <w:b/>
              </w:rPr>
            </w:pPr>
            <w:r>
              <w:rPr>
                <w:b/>
              </w:rPr>
              <w:t>Do you like Candy?  (W</w:t>
            </w:r>
            <w:r w:rsidR="0030588F" w:rsidRPr="00E47BFF">
              <w:rPr>
                <w:b/>
              </w:rPr>
              <w:t>hat kind?)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right w:val="single" w:sz="4" w:space="0" w:color="333399"/>
            </w:tcBorders>
            <w:vAlign w:val="center"/>
          </w:tcPr>
          <w:p w:rsidR="0030588F" w:rsidRDefault="001A1A1D" w:rsidP="00C50037">
            <w:pPr>
              <w:pStyle w:val="Body"/>
              <w:jc w:val="left"/>
            </w:pPr>
            <w:r>
              <w:t xml:space="preserve">Kit Kats, </w:t>
            </w:r>
            <w:proofErr w:type="spellStart"/>
            <w:r>
              <w:t>m&amp;ms</w:t>
            </w:r>
            <w:proofErr w:type="spellEnd"/>
            <w:r w:rsidR="00FD3C97">
              <w:t xml:space="preserve">, Skittles, </w:t>
            </w:r>
            <w:proofErr w:type="spellStart"/>
            <w:r w:rsidR="00FD3C97">
              <w:t>Necco’s</w:t>
            </w:r>
            <w:proofErr w:type="spellEnd"/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Restaurant?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1A1A1D" w:rsidP="00C738E2">
            <w:pPr>
              <w:pStyle w:val="Body"/>
              <w:jc w:val="left"/>
            </w:pPr>
            <w:r>
              <w:t>Chick-</w:t>
            </w:r>
            <w:proofErr w:type="spellStart"/>
            <w:r>
              <w:t>fil</w:t>
            </w:r>
            <w:proofErr w:type="spellEnd"/>
            <w:r>
              <w:t xml:space="preserve">-et, Jason’s Deli, Subway, </w:t>
            </w:r>
            <w:proofErr w:type="spellStart"/>
            <w:r>
              <w:t>Maggiano’s</w:t>
            </w:r>
            <w:proofErr w:type="spellEnd"/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0588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Favorite Store?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FD3C97" w:rsidP="00C738E2">
            <w:pPr>
              <w:pStyle w:val="Body"/>
              <w:jc w:val="left"/>
            </w:pPr>
            <w:r>
              <w:t xml:space="preserve">Target, Hobby Lobby, AC Moore, Michaels, </w:t>
            </w:r>
            <w:proofErr w:type="spellStart"/>
            <w:r>
              <w:t>Walmart</w:t>
            </w:r>
            <w:proofErr w:type="spellEnd"/>
          </w:p>
        </w:tc>
      </w:tr>
      <w:tr w:rsidR="00794ADF" w:rsidTr="0030588F">
        <w:trPr>
          <w:trHeight w:val="767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B243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If you could receive a gift card, what store would you like?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FD3C97" w:rsidP="00C738E2">
            <w:pPr>
              <w:pStyle w:val="Body"/>
              <w:jc w:val="left"/>
            </w:pPr>
            <w:r>
              <w:t>Target, Hobby Lobby, AC Moore, Michaels, Teachers Pay Teachers</w:t>
            </w:r>
          </w:p>
        </w:tc>
      </w:tr>
      <w:tr w:rsidR="00794ADF" w:rsidTr="0030588F">
        <w:trPr>
          <w:trHeight w:val="576"/>
        </w:trPr>
        <w:tc>
          <w:tcPr>
            <w:tcW w:w="207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FFF99"/>
            <w:vAlign w:val="center"/>
          </w:tcPr>
          <w:p w:rsidR="00794ADF" w:rsidRPr="00E47BFF" w:rsidRDefault="0030588F" w:rsidP="003B243F">
            <w:pPr>
              <w:pStyle w:val="FormTitles"/>
              <w:rPr>
                <w:b/>
              </w:rPr>
            </w:pPr>
            <w:r w:rsidRPr="00E47BFF">
              <w:rPr>
                <w:b/>
              </w:rPr>
              <w:t>Hobbies?</w:t>
            </w:r>
          </w:p>
        </w:tc>
        <w:tc>
          <w:tcPr>
            <w:tcW w:w="765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1A1A1D" w:rsidP="00C50037">
            <w:pPr>
              <w:pStyle w:val="Body"/>
              <w:jc w:val="left"/>
            </w:pPr>
            <w:r>
              <w:t xml:space="preserve">Camping, </w:t>
            </w:r>
            <w:r w:rsidR="00FD3C97">
              <w:t xml:space="preserve">hanging with my </w:t>
            </w:r>
            <w:proofErr w:type="spellStart"/>
            <w:r w:rsidR="00FD3C97">
              <w:t>lil</w:t>
            </w:r>
            <w:proofErr w:type="spellEnd"/>
            <w:r w:rsidR="00FD3C97">
              <w:t xml:space="preserve"> </w:t>
            </w:r>
            <w:proofErr w:type="spellStart"/>
            <w:r w:rsidR="00FD3C97">
              <w:t>fam</w:t>
            </w:r>
            <w:proofErr w:type="spellEnd"/>
            <w:r w:rsidR="00FD3C97">
              <w:t xml:space="preserve">, </w:t>
            </w:r>
            <w:r>
              <w:t>arts and crafts</w:t>
            </w:r>
            <w:r w:rsidR="00FD3C97">
              <w:t>, finding neat lessons for class</w:t>
            </w:r>
          </w:p>
        </w:tc>
      </w:tr>
      <w:tr w:rsidR="00794ADF" w:rsidRPr="0030588F" w:rsidTr="0030588F">
        <w:tc>
          <w:tcPr>
            <w:tcW w:w="9720" w:type="dxa"/>
            <w:gridSpan w:val="3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00FF00"/>
            <w:vAlign w:val="center"/>
          </w:tcPr>
          <w:p w:rsidR="00794ADF" w:rsidRPr="00B010A0" w:rsidRDefault="0030588F" w:rsidP="0030588F">
            <w:pPr>
              <w:pStyle w:val="Heading2"/>
              <w:jc w:val="center"/>
              <w:outlineLvl w:val="1"/>
            </w:pPr>
            <w:r>
              <w:t>Items Needed for Our Classroom</w:t>
            </w: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FD3C97" w:rsidP="0030588F">
            <w:pPr>
              <w:pStyle w:val="FormTitles"/>
              <w:jc w:val="center"/>
            </w:pPr>
            <w:r>
              <w:rPr>
                <w:sz w:val="22"/>
              </w:rPr>
              <w:t>Pastel/Neon</w:t>
            </w:r>
            <w:r w:rsidR="001A1A1D" w:rsidRPr="001A1A1D">
              <w:rPr>
                <w:sz w:val="22"/>
              </w:rPr>
              <w:t xml:space="preserve"> colored cardstock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FD3C97" w:rsidP="0030588F">
            <w:pPr>
              <w:pStyle w:val="Body"/>
              <w:jc w:val="center"/>
            </w:pPr>
            <w:r>
              <w:t>Pastel/Neon</w:t>
            </w:r>
            <w:r w:rsidR="001A1A1D">
              <w:t xml:space="preserve"> colored copy paper</w:t>
            </w: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Pr="001A1A1D" w:rsidRDefault="001A1A1D" w:rsidP="0030588F">
            <w:pPr>
              <w:pStyle w:val="FormTitles"/>
              <w:jc w:val="center"/>
              <w:rPr>
                <w:sz w:val="22"/>
              </w:rPr>
            </w:pPr>
            <w:r w:rsidRPr="001A1A1D">
              <w:rPr>
                <w:sz w:val="22"/>
              </w:rPr>
              <w:t>Candy for class store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1A1A1D" w:rsidP="0030588F">
            <w:pPr>
              <w:pStyle w:val="Body"/>
              <w:jc w:val="center"/>
            </w:pPr>
            <w:r>
              <w:t>Art supplies</w:t>
            </w: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Pr="001A1A1D" w:rsidRDefault="001A1A1D" w:rsidP="0030588F">
            <w:pPr>
              <w:pStyle w:val="FormTitles"/>
              <w:jc w:val="center"/>
              <w:rPr>
                <w:sz w:val="22"/>
              </w:rPr>
            </w:pPr>
            <w:r w:rsidRPr="001A1A1D">
              <w:rPr>
                <w:sz w:val="22"/>
              </w:rPr>
              <w:t>Themed sticker books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1A1A1D" w:rsidP="0030588F">
            <w:pPr>
              <w:pStyle w:val="Body"/>
              <w:jc w:val="center"/>
            </w:pPr>
            <w:r>
              <w:t>Shipping labels</w:t>
            </w: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Pr="001A1A1D" w:rsidRDefault="001A1A1D" w:rsidP="0030588F">
            <w:pPr>
              <w:pStyle w:val="FormTitles"/>
              <w:jc w:val="center"/>
              <w:rPr>
                <w:sz w:val="22"/>
              </w:rPr>
            </w:pPr>
            <w:r w:rsidRPr="001A1A1D">
              <w:rPr>
                <w:sz w:val="22"/>
              </w:rPr>
              <w:t>Colored ink HP97</w:t>
            </w: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FD3C97" w:rsidP="0030588F">
            <w:pPr>
              <w:pStyle w:val="Body"/>
              <w:jc w:val="center"/>
            </w:pPr>
            <w:r>
              <w:t>Sheet protectors</w:t>
            </w: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Pr="0084528B" w:rsidRDefault="00794ADF" w:rsidP="0030588F">
            <w:pPr>
              <w:pStyle w:val="FormTitles"/>
              <w:jc w:val="center"/>
            </w:pP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Body"/>
              <w:jc w:val="center"/>
            </w:pPr>
          </w:p>
        </w:tc>
      </w:tr>
      <w:tr w:rsidR="00794ADF" w:rsidTr="0030588F">
        <w:trPr>
          <w:trHeight w:val="418"/>
        </w:trPr>
        <w:tc>
          <w:tcPr>
            <w:tcW w:w="4860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FormTitles"/>
              <w:jc w:val="center"/>
            </w:pPr>
          </w:p>
        </w:tc>
        <w:tc>
          <w:tcPr>
            <w:tcW w:w="4860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</w:tcPr>
          <w:p w:rsidR="00794ADF" w:rsidRDefault="00794ADF" w:rsidP="0030588F">
            <w:pPr>
              <w:pStyle w:val="Body"/>
              <w:jc w:val="center"/>
            </w:pPr>
          </w:p>
        </w:tc>
      </w:tr>
    </w:tbl>
    <w:p w:rsidR="00794ADF" w:rsidRPr="00794ADF" w:rsidRDefault="00794ADF" w:rsidP="00B11009"/>
    <w:sectPr w:rsidR="00794ADF" w:rsidRPr="00794ADF" w:rsidSect="00B010A0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loChalkTalk">
    <w:altName w:val="Times New Roman"/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oNotDisplayPageBoundarie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30588F"/>
    <w:rsid w:val="0001479C"/>
    <w:rsid w:val="00082F0B"/>
    <w:rsid w:val="00083101"/>
    <w:rsid w:val="000A6CD8"/>
    <w:rsid w:val="000D21D7"/>
    <w:rsid w:val="0012465C"/>
    <w:rsid w:val="00167150"/>
    <w:rsid w:val="0018028F"/>
    <w:rsid w:val="001A1A1D"/>
    <w:rsid w:val="001B4DDF"/>
    <w:rsid w:val="001C2BA8"/>
    <w:rsid w:val="001C396E"/>
    <w:rsid w:val="001C3FFC"/>
    <w:rsid w:val="001F4A32"/>
    <w:rsid w:val="0025084B"/>
    <w:rsid w:val="00253D77"/>
    <w:rsid w:val="002542E2"/>
    <w:rsid w:val="002754A8"/>
    <w:rsid w:val="0030588F"/>
    <w:rsid w:val="00396686"/>
    <w:rsid w:val="003B243F"/>
    <w:rsid w:val="0041630A"/>
    <w:rsid w:val="004259B7"/>
    <w:rsid w:val="00444E4D"/>
    <w:rsid w:val="0046623D"/>
    <w:rsid w:val="00500684"/>
    <w:rsid w:val="00503010"/>
    <w:rsid w:val="005872E0"/>
    <w:rsid w:val="00596C4C"/>
    <w:rsid w:val="006017F3"/>
    <w:rsid w:val="00616FCC"/>
    <w:rsid w:val="006352F1"/>
    <w:rsid w:val="00636E4E"/>
    <w:rsid w:val="00663882"/>
    <w:rsid w:val="00682FF0"/>
    <w:rsid w:val="006A0CD2"/>
    <w:rsid w:val="00764E96"/>
    <w:rsid w:val="00794ADF"/>
    <w:rsid w:val="00825C68"/>
    <w:rsid w:val="0084284E"/>
    <w:rsid w:val="0084528B"/>
    <w:rsid w:val="00875F2E"/>
    <w:rsid w:val="00894662"/>
    <w:rsid w:val="00895B48"/>
    <w:rsid w:val="008A18C3"/>
    <w:rsid w:val="009519F5"/>
    <w:rsid w:val="00985F47"/>
    <w:rsid w:val="00991102"/>
    <w:rsid w:val="009940C4"/>
    <w:rsid w:val="009B58F8"/>
    <w:rsid w:val="00AB13D2"/>
    <w:rsid w:val="00AE3CBE"/>
    <w:rsid w:val="00B010A0"/>
    <w:rsid w:val="00B11009"/>
    <w:rsid w:val="00B24FA1"/>
    <w:rsid w:val="00B3764E"/>
    <w:rsid w:val="00B523E1"/>
    <w:rsid w:val="00B77283"/>
    <w:rsid w:val="00BA31F6"/>
    <w:rsid w:val="00BE19F7"/>
    <w:rsid w:val="00C03180"/>
    <w:rsid w:val="00C21EBE"/>
    <w:rsid w:val="00C50037"/>
    <w:rsid w:val="00C738E2"/>
    <w:rsid w:val="00CC1D60"/>
    <w:rsid w:val="00D64CD6"/>
    <w:rsid w:val="00DE46AA"/>
    <w:rsid w:val="00E47BFF"/>
    <w:rsid w:val="00E53A2C"/>
    <w:rsid w:val="00EA7F5E"/>
    <w:rsid w:val="00EF5ED6"/>
    <w:rsid w:val="00F61A37"/>
    <w:rsid w:val="00F91B87"/>
    <w:rsid w:val="00FB26C3"/>
    <w:rsid w:val="00FD3C97"/>
    <w:rsid w:val="00FE0D49"/>
    <w:rsid w:val="00FE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ADF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010A0"/>
    <w:pPr>
      <w:keepNext/>
      <w:spacing w:before="40" w:after="40"/>
      <w:jc w:val="right"/>
      <w:outlineLvl w:val="1"/>
    </w:pPr>
    <w:rPr>
      <w:rFonts w:cs="Arial"/>
      <w:b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010A0"/>
    <w:rPr>
      <w:rFonts w:ascii="Tahoma" w:hAnsi="Tahoma" w:cs="Arial"/>
      <w:b/>
      <w:bCs/>
      <w:iCs/>
      <w:color w:val="333399"/>
      <w:sz w:val="24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paragraph" w:customStyle="1" w:styleId="StyleHeading1BottomSinglesolidlineIndigo05ptLine">
    <w:name w:val="Style Heading 1 + Bottom: (Single solid line Indigo  0.5 pt Line ..."/>
    <w:basedOn w:val="Heading1"/>
    <w:rsid w:val="0084528B"/>
    <w:pPr>
      <w:pBdr>
        <w:bottom w:val="single" w:sz="4" w:space="1" w:color="333399"/>
      </w:pBdr>
    </w:pPr>
    <w:rPr>
      <w:rFonts w:ascii="Tahoma" w:hAnsi="Tahoma" w:cs="Times New Roman"/>
      <w:color w:val="333399"/>
    </w:rPr>
  </w:style>
  <w:style w:type="character" w:customStyle="1" w:styleId="Heading1Char">
    <w:name w:val="Heading 1 Char"/>
    <w:basedOn w:val="DefaultParagraphFont"/>
    <w:link w:val="Heading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Heading3"/>
    <w:link w:val="FormTitlesChar"/>
    <w:rsid w:val="00C21EBE"/>
    <w:pPr>
      <w:spacing w:before="60" w:after="60"/>
    </w:pPr>
    <w:rPr>
      <w:rFonts w:ascii="Tahoma" w:hAnsi="Tahoma"/>
      <w:sz w:val="18"/>
    </w:rPr>
  </w:style>
  <w:style w:type="paragraph" w:customStyle="1" w:styleId="Body">
    <w:name w:val="Body"/>
    <w:basedOn w:val="Normal"/>
    <w:rsid w:val="00FE69D4"/>
    <w:pPr>
      <w:jc w:val="both"/>
    </w:pPr>
    <w:rPr>
      <w:szCs w:val="20"/>
    </w:rPr>
  </w:style>
  <w:style w:type="character" w:customStyle="1" w:styleId="Heading3Char">
    <w:name w:val="Heading 3 Char"/>
    <w:basedOn w:val="DefaultParagraphFont"/>
    <w:link w:val="Heading3"/>
    <w:rsid w:val="00764E96"/>
    <w:rPr>
      <w:rFonts w:ascii="Arial" w:hAnsi="Arial" w:cs="Arial"/>
      <w:bCs/>
      <w:szCs w:val="26"/>
      <w:lang w:val="en-US" w:eastAsia="en-US" w:bidi="ar-SA"/>
    </w:rPr>
  </w:style>
  <w:style w:type="character" w:customStyle="1" w:styleId="FormTitlesChar">
    <w:name w:val="Form Titles Char"/>
    <w:basedOn w:val="Heading3Char"/>
    <w:link w:val="FormTitles"/>
    <w:rsid w:val="00C21EBE"/>
    <w:rPr>
      <w:rFonts w:ascii="Tahoma" w:hAnsi="Tahoma" w:cs="Arial"/>
      <w:bCs/>
      <w:sz w:val="18"/>
      <w:szCs w:val="26"/>
      <w:lang w:val="en-US" w:eastAsia="en-US" w:bidi="ar-SA"/>
    </w:rPr>
  </w:style>
  <w:style w:type="paragraph" w:customStyle="1" w:styleId="toptext">
    <w:name w:val="top text"/>
    <w:basedOn w:val="Heading2"/>
    <w:rsid w:val="00B010A0"/>
    <w:pPr>
      <w:tabs>
        <w:tab w:val="right" w:pos="9360"/>
      </w:tabs>
      <w:spacing w:before="120" w:after="120"/>
      <w:ind w:left="-274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ADF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010A0"/>
    <w:pPr>
      <w:keepNext/>
      <w:spacing w:before="40" w:after="40"/>
      <w:jc w:val="right"/>
      <w:outlineLvl w:val="1"/>
    </w:pPr>
    <w:rPr>
      <w:rFonts w:cs="Arial"/>
      <w:b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010A0"/>
    <w:rPr>
      <w:rFonts w:ascii="Tahoma" w:hAnsi="Tahoma" w:cs="Arial"/>
      <w:b/>
      <w:bCs/>
      <w:iCs/>
      <w:color w:val="333399"/>
      <w:sz w:val="24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paragraph" w:customStyle="1" w:styleId="StyleHeading1BottomSinglesolidlineIndigo05ptLine">
    <w:name w:val="Style Heading 1 + Bottom: (Single solid line Indigo  0.5 pt Line ..."/>
    <w:basedOn w:val="Heading1"/>
    <w:rsid w:val="0084528B"/>
    <w:pPr>
      <w:pBdr>
        <w:bottom w:val="single" w:sz="4" w:space="1" w:color="333399"/>
      </w:pBdr>
    </w:pPr>
    <w:rPr>
      <w:rFonts w:ascii="Tahoma" w:hAnsi="Tahoma" w:cs="Times New Roman"/>
      <w:color w:val="333399"/>
    </w:rPr>
  </w:style>
  <w:style w:type="character" w:customStyle="1" w:styleId="Heading1Char">
    <w:name w:val="Heading 1 Char"/>
    <w:basedOn w:val="DefaultParagraphFont"/>
    <w:link w:val="Heading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Heading3"/>
    <w:link w:val="FormTitlesChar"/>
    <w:rsid w:val="00C21EBE"/>
    <w:pPr>
      <w:spacing w:before="60" w:after="60"/>
    </w:pPr>
    <w:rPr>
      <w:rFonts w:ascii="Tahoma" w:hAnsi="Tahoma"/>
      <w:sz w:val="18"/>
    </w:rPr>
  </w:style>
  <w:style w:type="paragraph" w:customStyle="1" w:styleId="Body">
    <w:name w:val="Body"/>
    <w:basedOn w:val="Normal"/>
    <w:rsid w:val="00FE69D4"/>
    <w:pPr>
      <w:jc w:val="both"/>
    </w:pPr>
    <w:rPr>
      <w:szCs w:val="20"/>
    </w:rPr>
  </w:style>
  <w:style w:type="character" w:customStyle="1" w:styleId="Heading3Char">
    <w:name w:val="Heading 3 Char"/>
    <w:basedOn w:val="DefaultParagraphFont"/>
    <w:link w:val="Heading3"/>
    <w:rsid w:val="00764E96"/>
    <w:rPr>
      <w:rFonts w:ascii="Arial" w:hAnsi="Arial" w:cs="Arial"/>
      <w:bCs/>
      <w:szCs w:val="26"/>
      <w:lang w:val="en-US" w:eastAsia="en-US" w:bidi="ar-SA"/>
    </w:rPr>
  </w:style>
  <w:style w:type="character" w:customStyle="1" w:styleId="FormTitlesChar">
    <w:name w:val="Form Titles Char"/>
    <w:basedOn w:val="Heading3Char"/>
    <w:link w:val="FormTitles"/>
    <w:rsid w:val="00C21EBE"/>
    <w:rPr>
      <w:rFonts w:ascii="Tahoma" w:hAnsi="Tahoma" w:cs="Arial"/>
      <w:bCs/>
      <w:sz w:val="18"/>
      <w:szCs w:val="26"/>
      <w:lang w:val="en-US" w:eastAsia="en-US" w:bidi="ar-SA"/>
    </w:rPr>
  </w:style>
  <w:style w:type="paragraph" w:customStyle="1" w:styleId="toptext">
    <w:name w:val="top text"/>
    <w:basedOn w:val="Heading2"/>
    <w:rsid w:val="00B010A0"/>
    <w:pPr>
      <w:tabs>
        <w:tab w:val="right" w:pos="9360"/>
      </w:tabs>
      <w:spacing w:before="120" w:after="120"/>
      <w:ind w:left="-274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ch\LOCALS~1\Temp\TCD2B67.tmp\Travel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form.dot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 Department</dc:creator>
  <cp:lastModifiedBy>angi6_000</cp:lastModifiedBy>
  <cp:revision>2</cp:revision>
  <cp:lastPrinted>2003-06-26T20:56:00Z</cp:lastPrinted>
  <dcterms:created xsi:type="dcterms:W3CDTF">2017-07-09T19:44:00Z</dcterms:created>
  <dcterms:modified xsi:type="dcterms:W3CDTF">2017-07-09T19:44:00Z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